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41" w:rsidRPr="00B100EE" w:rsidRDefault="003B4641" w:rsidP="003B4641">
      <w:pPr>
        <w:rPr>
          <w:rFonts w:ascii="Arial Rounded MT Bold" w:hAnsi="Arial Rounded MT Bold"/>
          <w:sz w:val="44"/>
        </w:rPr>
      </w:pPr>
    </w:p>
    <w:p w:rsidR="00E73BF9" w:rsidRDefault="003B4641" w:rsidP="003B4641">
      <w:pPr>
        <w:rPr>
          <w:rFonts w:ascii="Arial Rounded MT Bold" w:hAnsi="Arial Rounded MT Bold"/>
          <w:sz w:val="48"/>
        </w:rPr>
      </w:pPr>
      <w:r w:rsidRPr="00B100EE">
        <w:rPr>
          <w:rFonts w:ascii="Arial Rounded MT Bold" w:hAnsi="Arial Rounded MT Bold"/>
          <w:sz w:val="48"/>
        </w:rPr>
        <w:t>Lancashire</w:t>
      </w:r>
      <w:r w:rsidR="00E73BF9">
        <w:rPr>
          <w:rFonts w:ascii="Arial Rounded MT Bold" w:hAnsi="Arial Rounded MT Bold"/>
          <w:sz w:val="48"/>
        </w:rPr>
        <w:t xml:space="preserve"> County Council</w:t>
      </w:r>
    </w:p>
    <w:p w:rsidR="003B4641" w:rsidRPr="00B100EE" w:rsidRDefault="003B4641" w:rsidP="003B4641">
      <w:pPr>
        <w:rPr>
          <w:rFonts w:ascii="Arial Rounded MT Bold" w:hAnsi="Arial Rounded MT Bold"/>
          <w:sz w:val="48"/>
        </w:rPr>
      </w:pPr>
      <w:r w:rsidRPr="00B100EE">
        <w:rPr>
          <w:rFonts w:ascii="Arial Rounded MT Bold" w:hAnsi="Arial Rounded MT Bold"/>
          <w:sz w:val="48"/>
        </w:rPr>
        <w:t>ROVI Referral Form</w:t>
      </w:r>
    </w:p>
    <w:p w:rsidR="003B4641" w:rsidRDefault="003B4641" w:rsidP="003B4641"/>
    <w:p w:rsidR="000B125E" w:rsidRDefault="000B125E" w:rsidP="003B4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include at least one method of contact.  Not everyone will have or wish to share all the details below.</w:t>
      </w:r>
    </w:p>
    <w:p w:rsidR="000B125E" w:rsidRDefault="000B125E" w:rsidP="003B4641">
      <w:pPr>
        <w:rPr>
          <w:b/>
          <w:sz w:val="28"/>
          <w:szCs w:val="28"/>
        </w:rPr>
      </w:pPr>
    </w:p>
    <w:p w:rsidR="003B4641" w:rsidRPr="00B100EE" w:rsidRDefault="003B4641" w:rsidP="003B4641">
      <w:pPr>
        <w:rPr>
          <w:b/>
          <w:sz w:val="28"/>
          <w:szCs w:val="28"/>
        </w:rPr>
      </w:pPr>
      <w:r w:rsidRPr="00B100EE">
        <w:rPr>
          <w:b/>
          <w:sz w:val="28"/>
          <w:szCs w:val="28"/>
        </w:rPr>
        <w:t>Name:</w:t>
      </w:r>
      <w:r w:rsidR="00B100EE">
        <w:rPr>
          <w:b/>
          <w:sz w:val="28"/>
          <w:szCs w:val="28"/>
        </w:rPr>
        <w:t xml:space="preserve"> </w:t>
      </w:r>
    </w:p>
    <w:p w:rsidR="00B100EE" w:rsidRPr="00B100EE" w:rsidRDefault="003B4641" w:rsidP="00B100EE">
      <w:pPr>
        <w:rPr>
          <w:sz w:val="28"/>
          <w:szCs w:val="28"/>
        </w:rPr>
      </w:pPr>
      <w:r w:rsidRPr="00B100EE">
        <w:rPr>
          <w:b/>
          <w:sz w:val="28"/>
          <w:szCs w:val="28"/>
        </w:rPr>
        <w:t>Address:</w:t>
      </w:r>
      <w:r w:rsidR="00B100EE">
        <w:rPr>
          <w:b/>
          <w:sz w:val="28"/>
          <w:szCs w:val="28"/>
        </w:rPr>
        <w:t xml:space="preserve"> </w:t>
      </w:r>
    </w:p>
    <w:p w:rsidR="003B4641" w:rsidRPr="00B100EE" w:rsidRDefault="003B4641" w:rsidP="003B4641">
      <w:pPr>
        <w:rPr>
          <w:b/>
          <w:sz w:val="28"/>
          <w:szCs w:val="28"/>
        </w:rPr>
      </w:pPr>
      <w:r w:rsidRPr="00B100EE">
        <w:rPr>
          <w:b/>
          <w:sz w:val="28"/>
          <w:szCs w:val="28"/>
        </w:rPr>
        <w:t>Phone Number</w:t>
      </w:r>
      <w:r w:rsidR="00B100EE">
        <w:rPr>
          <w:b/>
          <w:sz w:val="28"/>
          <w:szCs w:val="28"/>
        </w:rPr>
        <w:t>(s)</w:t>
      </w:r>
      <w:r w:rsidRPr="00B100EE">
        <w:rPr>
          <w:b/>
          <w:sz w:val="28"/>
          <w:szCs w:val="28"/>
        </w:rPr>
        <w:t>:</w:t>
      </w:r>
      <w:r w:rsidR="00B100EE">
        <w:rPr>
          <w:b/>
          <w:sz w:val="28"/>
          <w:szCs w:val="28"/>
        </w:rPr>
        <w:tab/>
        <w:t xml:space="preserve"> </w:t>
      </w:r>
    </w:p>
    <w:p w:rsidR="00B100EE" w:rsidRDefault="00B100EE" w:rsidP="003B4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</w:p>
    <w:p w:rsidR="003B4641" w:rsidRDefault="00B100EE" w:rsidP="003B4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DOB: </w:t>
      </w:r>
    </w:p>
    <w:p w:rsidR="00E73BF9" w:rsidRDefault="00E73BF9" w:rsidP="003B4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Preferred contact method/person: </w:t>
      </w:r>
    </w:p>
    <w:p w:rsidR="00E73BF9" w:rsidRPr="00B100EE" w:rsidRDefault="00E73BF9" w:rsidP="003B4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person's details</w:t>
      </w:r>
      <w:r w:rsidR="000B125E">
        <w:rPr>
          <w:b/>
          <w:sz w:val="28"/>
          <w:szCs w:val="28"/>
        </w:rPr>
        <w:t xml:space="preserve"> if required</w:t>
      </w:r>
      <w:r>
        <w:rPr>
          <w:b/>
          <w:sz w:val="28"/>
          <w:szCs w:val="28"/>
        </w:rPr>
        <w:t xml:space="preserve">: </w:t>
      </w:r>
    </w:p>
    <w:p w:rsidR="003B4641" w:rsidRPr="00B100EE" w:rsidRDefault="003B4641" w:rsidP="003B4641">
      <w:pPr>
        <w:rPr>
          <w:sz w:val="28"/>
          <w:szCs w:val="28"/>
        </w:rPr>
      </w:pPr>
    </w:p>
    <w:p w:rsidR="003B4641" w:rsidRPr="00B100EE" w:rsidRDefault="00B100EE" w:rsidP="003B4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Has the person</w:t>
      </w:r>
      <w:r w:rsidR="00655F96" w:rsidRPr="00B100EE">
        <w:rPr>
          <w:b/>
          <w:sz w:val="28"/>
          <w:szCs w:val="28"/>
        </w:rPr>
        <w:t xml:space="preserve"> given c</w:t>
      </w:r>
      <w:r w:rsidR="000B125E">
        <w:rPr>
          <w:b/>
          <w:sz w:val="28"/>
          <w:szCs w:val="28"/>
        </w:rPr>
        <w:t>onsent to r</w:t>
      </w:r>
      <w:r w:rsidR="003B4641" w:rsidRPr="00B100EE">
        <w:rPr>
          <w:b/>
          <w:sz w:val="28"/>
          <w:szCs w:val="28"/>
        </w:rPr>
        <w:t>efer to ROVI</w:t>
      </w:r>
      <w:r>
        <w:rPr>
          <w:b/>
          <w:sz w:val="28"/>
          <w:szCs w:val="28"/>
        </w:rPr>
        <w:t>?</w:t>
      </w:r>
      <w:r w:rsidR="00655F96" w:rsidRPr="00B100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Yes/No</w:t>
      </w:r>
    </w:p>
    <w:p w:rsidR="00655F96" w:rsidRPr="00B100EE" w:rsidRDefault="00655F96" w:rsidP="003B4641">
      <w:pPr>
        <w:rPr>
          <w:b/>
          <w:sz w:val="28"/>
          <w:szCs w:val="28"/>
        </w:rPr>
      </w:pPr>
      <w:r w:rsidRPr="00B100EE">
        <w:rPr>
          <w:b/>
          <w:sz w:val="28"/>
          <w:szCs w:val="28"/>
        </w:rPr>
        <w:t>If the answer is No, please do not complete this form.</w:t>
      </w:r>
    </w:p>
    <w:p w:rsidR="003B4641" w:rsidRPr="00B100EE" w:rsidRDefault="003B4641" w:rsidP="003B4641">
      <w:pPr>
        <w:rPr>
          <w:sz w:val="28"/>
          <w:szCs w:val="28"/>
        </w:rPr>
      </w:pPr>
    </w:p>
    <w:p w:rsidR="003B4641" w:rsidRPr="00B100EE" w:rsidRDefault="000B125E" w:rsidP="003B46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Eye condition(s)</w:t>
      </w:r>
    </w:p>
    <w:p w:rsidR="003B4641" w:rsidRDefault="003B4641" w:rsidP="003B4641">
      <w:pPr>
        <w:rPr>
          <w:sz w:val="28"/>
          <w:szCs w:val="28"/>
        </w:rPr>
      </w:pPr>
    </w:p>
    <w:p w:rsidR="00B100EE" w:rsidRDefault="00B100EE" w:rsidP="003B4641">
      <w:pPr>
        <w:rPr>
          <w:sz w:val="28"/>
          <w:szCs w:val="28"/>
        </w:rPr>
      </w:pPr>
    </w:p>
    <w:p w:rsidR="00B100EE" w:rsidRPr="00B100EE" w:rsidRDefault="00B100EE" w:rsidP="003B4641">
      <w:pPr>
        <w:rPr>
          <w:sz w:val="28"/>
          <w:szCs w:val="28"/>
        </w:rPr>
      </w:pPr>
    </w:p>
    <w:p w:rsidR="00655F96" w:rsidRPr="00B100EE" w:rsidRDefault="00B100EE" w:rsidP="003B46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Any other health condition</w:t>
      </w:r>
      <w:bookmarkStart w:id="0" w:name="_GoBack"/>
      <w:bookmarkEnd w:id="0"/>
      <w:r>
        <w:rPr>
          <w:sz w:val="28"/>
          <w:szCs w:val="28"/>
          <w:u w:val="single"/>
        </w:rPr>
        <w:t>s</w:t>
      </w:r>
    </w:p>
    <w:p w:rsidR="00655F96" w:rsidRPr="00B100EE" w:rsidRDefault="00655F96" w:rsidP="003B4641">
      <w:pPr>
        <w:rPr>
          <w:sz w:val="28"/>
          <w:szCs w:val="28"/>
        </w:rPr>
      </w:pPr>
    </w:p>
    <w:p w:rsidR="003B4641" w:rsidRDefault="003B4641" w:rsidP="003B4641">
      <w:pPr>
        <w:rPr>
          <w:sz w:val="28"/>
          <w:szCs w:val="28"/>
        </w:rPr>
      </w:pPr>
    </w:p>
    <w:p w:rsidR="00B100EE" w:rsidRPr="00B100EE" w:rsidRDefault="00B100EE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b/>
          <w:sz w:val="28"/>
          <w:szCs w:val="28"/>
        </w:rPr>
      </w:pPr>
      <w:r w:rsidRPr="00B100EE">
        <w:rPr>
          <w:b/>
          <w:sz w:val="28"/>
          <w:szCs w:val="28"/>
        </w:rPr>
        <w:t xml:space="preserve">Please ask the </w:t>
      </w:r>
      <w:r w:rsidR="00B100EE">
        <w:rPr>
          <w:b/>
          <w:sz w:val="28"/>
          <w:szCs w:val="28"/>
        </w:rPr>
        <w:t>person</w:t>
      </w:r>
      <w:r w:rsidRPr="00B100EE">
        <w:rPr>
          <w:b/>
          <w:sz w:val="28"/>
          <w:szCs w:val="28"/>
        </w:rPr>
        <w:t xml:space="preserve"> what concerns</w:t>
      </w:r>
      <w:r w:rsidR="00B100EE">
        <w:rPr>
          <w:b/>
          <w:sz w:val="28"/>
          <w:szCs w:val="28"/>
        </w:rPr>
        <w:t xml:space="preserve"> or issues</w:t>
      </w:r>
      <w:r w:rsidRPr="00B100EE">
        <w:rPr>
          <w:b/>
          <w:sz w:val="28"/>
          <w:szCs w:val="28"/>
        </w:rPr>
        <w:t xml:space="preserve"> they have under each section below.</w:t>
      </w:r>
      <w:r w:rsidR="00655F96" w:rsidRPr="00B100EE">
        <w:rPr>
          <w:b/>
          <w:sz w:val="28"/>
          <w:szCs w:val="28"/>
        </w:rPr>
        <w:t xml:space="preserve"> If there are no issues please write NONE under the section.</w:t>
      </w:r>
    </w:p>
    <w:p w:rsidR="00655F96" w:rsidRPr="00B100EE" w:rsidRDefault="00655F96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  <w:u w:val="single"/>
        </w:rPr>
      </w:pPr>
      <w:r w:rsidRPr="00B100EE">
        <w:rPr>
          <w:sz w:val="28"/>
          <w:szCs w:val="28"/>
          <w:u w:val="single"/>
        </w:rPr>
        <w:t>Getting washed and dressed</w:t>
      </w:r>
    </w:p>
    <w:p w:rsidR="003B4641" w:rsidRPr="00B100EE" w:rsidRDefault="003B4641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</w:rPr>
      </w:pPr>
    </w:p>
    <w:p w:rsidR="00655F96" w:rsidRPr="00B100EE" w:rsidRDefault="00655F96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  <w:u w:val="single"/>
        </w:rPr>
      </w:pPr>
      <w:r w:rsidRPr="00B100EE">
        <w:rPr>
          <w:sz w:val="28"/>
          <w:szCs w:val="28"/>
          <w:u w:val="single"/>
        </w:rPr>
        <w:t xml:space="preserve">Preparing and eating food </w:t>
      </w:r>
    </w:p>
    <w:p w:rsidR="003B4641" w:rsidRPr="00B100EE" w:rsidRDefault="003B4641" w:rsidP="003B4641">
      <w:pPr>
        <w:rPr>
          <w:sz w:val="28"/>
          <w:szCs w:val="28"/>
        </w:rPr>
      </w:pPr>
    </w:p>
    <w:p w:rsidR="00655F96" w:rsidRPr="00B100EE" w:rsidRDefault="00655F96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  <w:u w:val="single"/>
        </w:rPr>
      </w:pPr>
      <w:r w:rsidRPr="00B100EE">
        <w:rPr>
          <w:sz w:val="28"/>
          <w:szCs w:val="28"/>
          <w:u w:val="single"/>
        </w:rPr>
        <w:t xml:space="preserve">Preparing drinks </w:t>
      </w:r>
    </w:p>
    <w:p w:rsidR="003B4641" w:rsidRPr="00B100EE" w:rsidRDefault="003B4641" w:rsidP="003B4641">
      <w:pPr>
        <w:rPr>
          <w:sz w:val="28"/>
          <w:szCs w:val="28"/>
        </w:rPr>
      </w:pPr>
    </w:p>
    <w:p w:rsidR="00655F96" w:rsidRPr="00B100EE" w:rsidRDefault="00655F96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  <w:u w:val="single"/>
        </w:rPr>
      </w:pPr>
      <w:r w:rsidRPr="00B100EE">
        <w:rPr>
          <w:sz w:val="28"/>
          <w:szCs w:val="28"/>
          <w:u w:val="single"/>
        </w:rPr>
        <w:t>Doing housework</w:t>
      </w:r>
    </w:p>
    <w:p w:rsidR="003B4641" w:rsidRPr="00B100EE" w:rsidRDefault="003B4641" w:rsidP="003B4641">
      <w:pPr>
        <w:rPr>
          <w:sz w:val="28"/>
          <w:szCs w:val="28"/>
        </w:rPr>
      </w:pPr>
    </w:p>
    <w:p w:rsidR="00655F96" w:rsidRPr="00B100EE" w:rsidRDefault="00655F96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  <w:u w:val="single"/>
        </w:rPr>
      </w:pPr>
      <w:r w:rsidRPr="00B100EE">
        <w:rPr>
          <w:sz w:val="28"/>
          <w:szCs w:val="28"/>
          <w:u w:val="single"/>
        </w:rPr>
        <w:lastRenderedPageBreak/>
        <w:t>Reading and writing</w:t>
      </w:r>
    </w:p>
    <w:p w:rsidR="003B4641" w:rsidRPr="00B100EE" w:rsidRDefault="003B4641" w:rsidP="003B4641">
      <w:pPr>
        <w:rPr>
          <w:sz w:val="28"/>
          <w:szCs w:val="28"/>
        </w:rPr>
      </w:pPr>
    </w:p>
    <w:p w:rsidR="00655F96" w:rsidRPr="00B100EE" w:rsidRDefault="00655F96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  <w:u w:val="single"/>
        </w:rPr>
      </w:pPr>
      <w:r w:rsidRPr="00B100EE">
        <w:rPr>
          <w:sz w:val="28"/>
          <w:szCs w:val="28"/>
          <w:u w:val="single"/>
        </w:rPr>
        <w:t xml:space="preserve">Dealing with the mail </w:t>
      </w:r>
    </w:p>
    <w:p w:rsidR="003B4641" w:rsidRPr="00B100EE" w:rsidRDefault="003B4641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</w:rPr>
      </w:pPr>
    </w:p>
    <w:p w:rsidR="00655F96" w:rsidRPr="00B100EE" w:rsidRDefault="00655F96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  <w:u w:val="single"/>
        </w:rPr>
      </w:pPr>
      <w:r w:rsidRPr="00B100EE">
        <w:rPr>
          <w:sz w:val="28"/>
          <w:szCs w:val="28"/>
          <w:u w:val="single"/>
        </w:rPr>
        <w:t>Getting around and about</w:t>
      </w:r>
    </w:p>
    <w:p w:rsidR="003B4641" w:rsidRPr="00B100EE" w:rsidRDefault="003B4641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</w:rPr>
      </w:pPr>
    </w:p>
    <w:p w:rsidR="00655F96" w:rsidRPr="00B100EE" w:rsidRDefault="00655F96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  <w:u w:val="single"/>
        </w:rPr>
      </w:pPr>
      <w:r w:rsidRPr="00B100EE">
        <w:rPr>
          <w:sz w:val="28"/>
          <w:szCs w:val="28"/>
          <w:u w:val="single"/>
        </w:rPr>
        <w:t xml:space="preserve">Using the telephone </w:t>
      </w:r>
    </w:p>
    <w:p w:rsidR="003B4641" w:rsidRPr="00B100EE" w:rsidRDefault="003B4641" w:rsidP="003B4641">
      <w:pPr>
        <w:rPr>
          <w:sz w:val="28"/>
          <w:szCs w:val="28"/>
        </w:rPr>
      </w:pPr>
    </w:p>
    <w:p w:rsidR="00655F96" w:rsidRPr="00B100EE" w:rsidRDefault="00655F96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  <w:u w:val="single"/>
        </w:rPr>
      </w:pPr>
      <w:r w:rsidRPr="00B100EE">
        <w:rPr>
          <w:sz w:val="28"/>
          <w:szCs w:val="28"/>
          <w:u w:val="single"/>
        </w:rPr>
        <w:t>Shopping</w:t>
      </w:r>
    </w:p>
    <w:p w:rsidR="003B4641" w:rsidRPr="00B100EE" w:rsidRDefault="003B4641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</w:rPr>
      </w:pPr>
    </w:p>
    <w:p w:rsidR="00655F96" w:rsidRPr="00B100EE" w:rsidRDefault="00655F96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  <w:u w:val="single"/>
        </w:rPr>
      </w:pPr>
      <w:r w:rsidRPr="00B100EE">
        <w:rPr>
          <w:sz w:val="28"/>
          <w:szCs w:val="28"/>
          <w:u w:val="single"/>
        </w:rPr>
        <w:t>Pursuing leisure activities</w:t>
      </w:r>
    </w:p>
    <w:p w:rsidR="00655F96" w:rsidRPr="00B100EE" w:rsidRDefault="00655F96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</w:rPr>
      </w:pPr>
    </w:p>
    <w:p w:rsidR="003B4641" w:rsidRPr="00B100EE" w:rsidRDefault="003B4641" w:rsidP="003B4641">
      <w:pPr>
        <w:rPr>
          <w:sz w:val="28"/>
          <w:szCs w:val="28"/>
        </w:rPr>
      </w:pPr>
    </w:p>
    <w:p w:rsidR="003B4641" w:rsidRPr="00B100EE" w:rsidRDefault="00655F96" w:rsidP="003B4641">
      <w:pPr>
        <w:rPr>
          <w:sz w:val="28"/>
          <w:szCs w:val="28"/>
          <w:u w:val="single"/>
        </w:rPr>
      </w:pPr>
      <w:r w:rsidRPr="00B100EE">
        <w:rPr>
          <w:sz w:val="28"/>
          <w:szCs w:val="28"/>
          <w:u w:val="single"/>
        </w:rPr>
        <w:t>Additional Information or areas of concern</w:t>
      </w:r>
    </w:p>
    <w:p w:rsidR="00655F96" w:rsidRDefault="00655F96">
      <w:pPr>
        <w:rPr>
          <w:sz w:val="28"/>
          <w:szCs w:val="28"/>
        </w:rPr>
      </w:pPr>
    </w:p>
    <w:p w:rsidR="00B100EE" w:rsidRPr="00B100EE" w:rsidRDefault="00B100EE">
      <w:pPr>
        <w:rPr>
          <w:sz w:val="28"/>
          <w:szCs w:val="28"/>
        </w:rPr>
      </w:pPr>
    </w:p>
    <w:p w:rsidR="00655F96" w:rsidRPr="00B100EE" w:rsidRDefault="00655F96">
      <w:pPr>
        <w:rPr>
          <w:sz w:val="28"/>
          <w:szCs w:val="28"/>
        </w:rPr>
      </w:pPr>
    </w:p>
    <w:p w:rsidR="00655F96" w:rsidRPr="00B100EE" w:rsidRDefault="00655F96">
      <w:pPr>
        <w:rPr>
          <w:sz w:val="28"/>
          <w:szCs w:val="28"/>
        </w:rPr>
      </w:pPr>
      <w:r w:rsidRPr="00B100EE">
        <w:rPr>
          <w:sz w:val="28"/>
          <w:szCs w:val="28"/>
        </w:rPr>
        <w:lastRenderedPageBreak/>
        <w:t xml:space="preserve">Please email </w:t>
      </w:r>
      <w:hyperlink r:id="rId4" w:history="1">
        <w:r w:rsidRPr="00B100EE">
          <w:rPr>
            <w:rStyle w:val="Hyperlink"/>
            <w:sz w:val="28"/>
            <w:szCs w:val="28"/>
          </w:rPr>
          <w:t>ACSCustomer.Services@lancashire.gov.uk</w:t>
        </w:r>
      </w:hyperlink>
      <w:r w:rsidRPr="00B100EE">
        <w:rPr>
          <w:sz w:val="28"/>
          <w:szCs w:val="28"/>
        </w:rPr>
        <w:t xml:space="preserve"> with the subject header </w:t>
      </w:r>
      <w:r w:rsidRPr="00B100EE">
        <w:rPr>
          <w:b/>
          <w:sz w:val="28"/>
          <w:szCs w:val="28"/>
        </w:rPr>
        <w:t>ROVI Referral</w:t>
      </w:r>
      <w:r w:rsidRPr="00B100EE">
        <w:rPr>
          <w:sz w:val="28"/>
          <w:szCs w:val="28"/>
        </w:rPr>
        <w:t>.</w:t>
      </w:r>
    </w:p>
    <w:sectPr w:rsidR="00655F96" w:rsidRPr="00B10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41"/>
    <w:rsid w:val="000B125E"/>
    <w:rsid w:val="00164C50"/>
    <w:rsid w:val="00216BB4"/>
    <w:rsid w:val="003B4641"/>
    <w:rsid w:val="00655F96"/>
    <w:rsid w:val="00B100EE"/>
    <w:rsid w:val="00B93A70"/>
    <w:rsid w:val="00D376DB"/>
    <w:rsid w:val="00E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F2CB"/>
  <w15:chartTrackingRefBased/>
  <w15:docId w15:val="{111EA84B-0E83-4528-805B-1B253A1D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SCustomer.Services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19ABD7DD.dotm</Template>
  <TotalTime>20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Ayling</dc:creator>
  <cp:keywords/>
  <dc:description/>
  <cp:lastModifiedBy>Tween, James</cp:lastModifiedBy>
  <cp:revision>4</cp:revision>
  <dcterms:created xsi:type="dcterms:W3CDTF">2019-07-26T08:25:00Z</dcterms:created>
  <dcterms:modified xsi:type="dcterms:W3CDTF">2020-08-17T07:05:00Z</dcterms:modified>
</cp:coreProperties>
</file>